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7F8B" w14:textId="77777777" w:rsidR="00B43A4F" w:rsidRDefault="00B43A4F"/>
    <w:p w14:paraId="0A4F7224" w14:textId="77777777" w:rsidR="00B43A4F" w:rsidRDefault="00B43A4F"/>
    <w:p w14:paraId="5AE48A43" w14:textId="77777777" w:rsidR="00B43A4F" w:rsidRDefault="00B43A4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B43A4F" w14:paraId="5456F781" w14:textId="77777777" w:rsidTr="11E54589">
        <w:tc>
          <w:tcPr>
            <w:tcW w:w="2500" w:type="pct"/>
            <w:shd w:val="clear" w:color="auto" w:fill="495E00"/>
          </w:tcPr>
          <w:p w14:paraId="61CCDFA4" w14:textId="77777777" w:rsidR="00B43A4F" w:rsidRDefault="00B43A4F" w:rsidP="0048230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/>
          </w:tcPr>
          <w:p w14:paraId="50F40DEB" w14:textId="77777777" w:rsidR="00B43A4F" w:rsidRDefault="00B43A4F" w:rsidP="00482302"/>
        </w:tc>
      </w:tr>
      <w:tr w:rsidR="00B43A4F" w14:paraId="34472982" w14:textId="77777777" w:rsidTr="11E54589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77A52294" w14:textId="77777777" w:rsidR="00B43A4F" w:rsidRDefault="00B43A4F" w:rsidP="004823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3AFB811A" w14:textId="77777777" w:rsidR="00B43A4F" w:rsidRDefault="00B43A4F" w:rsidP="0048230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B43A4F" w14:paraId="007DCDA8" w14:textId="77777777" w:rsidTr="11E54589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50EA2D7" w14:textId="77777777" w:rsidR="00B43A4F" w:rsidRDefault="00B43A4F" w:rsidP="00482302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DD355C9" w14:textId="77777777" w:rsidR="00B43A4F" w:rsidRDefault="00B43A4F" w:rsidP="00482302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B43A4F" w14:paraId="24370748" w14:textId="77777777" w:rsidTr="11E5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95623682"/>
            <w:placeholder>
              <w:docPart w:val="60A08D4596C34AA88B3ADFFD4B340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2E8D0B7" w14:textId="77777777" w:rsidR="00B43A4F" w:rsidRDefault="00B43A4F" w:rsidP="004823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FF51E04" w14:textId="77777777" w:rsidR="00B43A4F" w:rsidRDefault="00684BE7" w:rsidP="00482302">
            <w:pPr>
              <w:pStyle w:val="Days"/>
            </w:pPr>
            <w:sdt>
              <w:sdtPr>
                <w:id w:val="-1466809256"/>
                <w:placeholder>
                  <w:docPart w:val="2DB855C9730F4D2BA5DF8DB529541E00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Monday</w:t>
                </w:r>
              </w:sdtContent>
            </w:sdt>
          </w:p>
        </w:tc>
        <w:tc>
          <w:tcPr>
            <w:tcW w:w="2055" w:type="dxa"/>
          </w:tcPr>
          <w:p w14:paraId="6D975242" w14:textId="77777777" w:rsidR="00B43A4F" w:rsidRDefault="00684BE7" w:rsidP="00482302">
            <w:pPr>
              <w:pStyle w:val="Days"/>
            </w:pPr>
            <w:sdt>
              <w:sdtPr>
                <w:id w:val="1013732221"/>
                <w:placeholder>
                  <w:docPart w:val="BEAEA47932CD4BAF850D5CCEB2B27DD5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Tuesday</w:t>
                </w:r>
              </w:sdtContent>
            </w:sdt>
          </w:p>
        </w:tc>
        <w:tc>
          <w:tcPr>
            <w:tcW w:w="2055" w:type="dxa"/>
          </w:tcPr>
          <w:p w14:paraId="0DE7A5CA" w14:textId="77777777" w:rsidR="00B43A4F" w:rsidRDefault="00684BE7" w:rsidP="00482302">
            <w:pPr>
              <w:pStyle w:val="Days"/>
            </w:pPr>
            <w:sdt>
              <w:sdtPr>
                <w:id w:val="917359158"/>
                <w:placeholder>
                  <w:docPart w:val="702C4C7DD8BE4C5B9455449D26ED46FA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Wednesday</w:t>
                </w:r>
              </w:sdtContent>
            </w:sdt>
          </w:p>
        </w:tc>
        <w:tc>
          <w:tcPr>
            <w:tcW w:w="2055" w:type="dxa"/>
          </w:tcPr>
          <w:p w14:paraId="303886C3" w14:textId="77777777" w:rsidR="00B43A4F" w:rsidRDefault="00684BE7" w:rsidP="00482302">
            <w:pPr>
              <w:pStyle w:val="Days"/>
            </w:pPr>
            <w:sdt>
              <w:sdtPr>
                <w:id w:val="-270169505"/>
                <w:placeholder>
                  <w:docPart w:val="84BE5BDCAF604D4E8C0EE56788595098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Thursday</w:t>
                </w:r>
              </w:sdtContent>
            </w:sdt>
          </w:p>
        </w:tc>
        <w:tc>
          <w:tcPr>
            <w:tcW w:w="2055" w:type="dxa"/>
          </w:tcPr>
          <w:p w14:paraId="49218CEF" w14:textId="77777777" w:rsidR="00B43A4F" w:rsidRDefault="00684BE7" w:rsidP="00482302">
            <w:pPr>
              <w:pStyle w:val="Days"/>
            </w:pPr>
            <w:sdt>
              <w:sdtPr>
                <w:id w:val="-1038733054"/>
                <w:placeholder>
                  <w:docPart w:val="98F7F6058460469BA5633FBBDD209C04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Friday</w:t>
                </w:r>
              </w:sdtContent>
            </w:sdt>
          </w:p>
        </w:tc>
        <w:tc>
          <w:tcPr>
            <w:tcW w:w="2055" w:type="dxa"/>
          </w:tcPr>
          <w:p w14:paraId="1CE0B2B3" w14:textId="77777777" w:rsidR="00B43A4F" w:rsidRDefault="00684BE7" w:rsidP="00482302">
            <w:pPr>
              <w:pStyle w:val="Days"/>
            </w:pPr>
            <w:sdt>
              <w:sdtPr>
                <w:id w:val="1682699836"/>
                <w:placeholder>
                  <w:docPart w:val="C27B55F856884F98B53622730A082C50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Saturday</w:t>
                </w:r>
              </w:sdtContent>
            </w:sdt>
          </w:p>
        </w:tc>
      </w:tr>
      <w:tr w:rsidR="00B43A4F" w14:paraId="4FE43646" w14:textId="77777777" w:rsidTr="11E54589">
        <w:tc>
          <w:tcPr>
            <w:tcW w:w="2054" w:type="dxa"/>
            <w:tcBorders>
              <w:bottom w:val="nil"/>
            </w:tcBorders>
          </w:tcPr>
          <w:p w14:paraId="545C297C" w14:textId="77777777" w:rsidR="00B43A4F" w:rsidRDefault="11E54589" w:rsidP="00482302">
            <w:pPr>
              <w:pStyle w:val="Dates"/>
            </w:pPr>
            <w:r>
              <w:t>30</w:t>
            </w:r>
            <w:r w:rsidR="00B43A4F">
              <w:fldChar w:fldCharType="begin"/>
            </w:r>
            <w:r w:rsidR="00B43A4F">
              <w:instrText xml:space="preserve"> IF </w:instrText>
            </w:r>
            <w:r w:rsidR="00B43A4F">
              <w:fldChar w:fldCharType="begin"/>
            </w:r>
            <w:r w:rsidR="00B43A4F">
              <w:instrText xml:space="preserve"> DocVariable MonthStart \@ dddd </w:instrText>
            </w:r>
            <w:r w:rsidR="00B43A4F">
              <w:fldChar w:fldCharType="separate"/>
            </w:r>
            <w:r w:rsidR="00B43A4F">
              <w:instrText>Saturday</w:instrText>
            </w:r>
            <w:r w:rsidR="00B43A4F">
              <w:fldChar w:fldCharType="end"/>
            </w:r>
            <w:r w:rsidR="00B43A4F">
              <w:instrText xml:space="preserve"> = "Sunday" 1 ""</w:instrText>
            </w:r>
            <w:r w:rsidR="00B43A4F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43C17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AC2D6A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75B26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9B021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1D437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45F7F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B43A4F" w14:paraId="1A81F0B1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CAE3A7" w14:textId="45E74977" w:rsidR="00B43A4F" w:rsidRDefault="00B43A4F" w:rsidP="00482302"/>
          <w:p w14:paraId="717AAFBA" w14:textId="2D7E7030" w:rsidR="00B43A4F" w:rsidRDefault="11E54589" w:rsidP="11E54589">
            <w:r>
              <w:t>Booked 12.30-3.30pm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E48E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8EB2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FD38A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2DD9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35753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F023C8" w14:textId="77777777" w:rsidR="00B43A4F" w:rsidRDefault="00B43A4F" w:rsidP="00482302"/>
        </w:tc>
      </w:tr>
      <w:tr w:rsidR="00B43A4F" w14:paraId="7139E2F4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6D778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6E9E9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9420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0A31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54D62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E4EB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95862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B43A4F" w14:paraId="4BDB5498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16C19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6946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F57B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38AF4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ABBD8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BA33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4FCBC1" w14:textId="77777777" w:rsidR="00B43A4F" w:rsidRDefault="00B43A4F" w:rsidP="00482302"/>
        </w:tc>
      </w:tr>
      <w:tr w:rsidR="00B43A4F" w14:paraId="45A33A21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A856C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7719E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112E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7391F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8648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08DED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C5E92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B43A4F" w14:paraId="10AA46BC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A8D287" w14:textId="4C574FFA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8C6B0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2A36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71F13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19946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A123B1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CEA3D" w14:textId="77777777" w:rsidR="00B43A4F" w:rsidRDefault="00B43A4F" w:rsidP="00482302"/>
        </w:tc>
      </w:tr>
      <w:tr w:rsidR="00B43A4F" w14:paraId="662198F0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89C10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E811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006EA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A8E10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8A2C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2A22E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2323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B43A4F" w14:paraId="50895670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F85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8FE7C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04F1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C0C651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8D56C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E50C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04FA47" w14:textId="77777777" w:rsidR="00B43A4F" w:rsidRDefault="00B43A4F" w:rsidP="00482302"/>
        </w:tc>
      </w:tr>
      <w:tr w:rsidR="00B43A4F" w14:paraId="0841B755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DABEB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A285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01046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F9B5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2E9EA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E1C7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062EF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43A4F" w14:paraId="3B2BAE80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F64273" w14:textId="77777777" w:rsidR="00B43A4F" w:rsidRDefault="11E54589" w:rsidP="00482302">
            <w:r>
              <w:t>Booked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8C698B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93948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258D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BD3E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DCCCA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AF6883" w14:textId="77777777" w:rsidR="00B43A4F" w:rsidRDefault="00B43A4F" w:rsidP="00482302"/>
        </w:tc>
      </w:tr>
    </w:tbl>
    <w:p w14:paraId="54C529ED" w14:textId="77777777" w:rsidR="00B43A4F" w:rsidRDefault="00B43A4F"/>
    <w:p w14:paraId="1C0157D6" w14:textId="77777777" w:rsidR="00B43A4F" w:rsidRDefault="00B43A4F"/>
    <w:p w14:paraId="3691E7B2" w14:textId="77777777" w:rsidR="00B43A4F" w:rsidRDefault="00B43A4F"/>
    <w:p w14:paraId="526770CE" w14:textId="77777777" w:rsidR="00B43A4F" w:rsidRDefault="00B43A4F"/>
    <w:p w14:paraId="7CBEED82" w14:textId="77777777" w:rsidR="00B43A4F" w:rsidRDefault="00B43A4F"/>
    <w:p w14:paraId="6E36661F" w14:textId="77777777" w:rsidR="00B43A4F" w:rsidRDefault="00B43A4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B43A4F" w14:paraId="0C3CF41A" w14:textId="77777777" w:rsidTr="11E54589">
        <w:tc>
          <w:tcPr>
            <w:tcW w:w="2500" w:type="pct"/>
            <w:shd w:val="clear" w:color="auto" w:fill="495E00"/>
          </w:tcPr>
          <w:p w14:paraId="3B4A62CD" w14:textId="77777777" w:rsidR="00B43A4F" w:rsidRDefault="00B43A4F" w:rsidP="0048230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/>
          </w:tcPr>
          <w:p w14:paraId="38645DC7" w14:textId="77777777" w:rsidR="00B43A4F" w:rsidRDefault="00B43A4F" w:rsidP="00482302"/>
        </w:tc>
      </w:tr>
      <w:tr w:rsidR="00B43A4F" w14:paraId="4E6FD487" w14:textId="77777777" w:rsidTr="11E54589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135E58C4" w14:textId="77777777" w:rsidR="00B43A4F" w:rsidRDefault="00B43A4F" w:rsidP="004823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1D5A04D9" w14:textId="77777777" w:rsidR="00B43A4F" w:rsidRDefault="00B43A4F" w:rsidP="0048230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B43A4F" w14:paraId="62EBF9A1" w14:textId="77777777" w:rsidTr="11E54589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C6C2CD5" w14:textId="77777777" w:rsidR="00B43A4F" w:rsidRDefault="00B43A4F" w:rsidP="00482302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09E88E4" w14:textId="77777777" w:rsidR="00B43A4F" w:rsidRDefault="00B43A4F" w:rsidP="00482302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B43A4F" w14:paraId="767EBF5C" w14:textId="77777777" w:rsidTr="11E5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03427820"/>
            <w:placeholder>
              <w:docPart w:val="275E6698A0434071A24672EA4C972D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704A799" w14:textId="77777777" w:rsidR="00B43A4F" w:rsidRDefault="00B43A4F" w:rsidP="004823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15D99DF" w14:textId="77777777" w:rsidR="00B43A4F" w:rsidRDefault="00684BE7" w:rsidP="00482302">
            <w:pPr>
              <w:pStyle w:val="Days"/>
            </w:pPr>
            <w:sdt>
              <w:sdtPr>
                <w:id w:val="72940173"/>
                <w:placeholder>
                  <w:docPart w:val="56B3BA9AB0434F8AB709FE79489EFBBD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Monday</w:t>
                </w:r>
              </w:sdtContent>
            </w:sdt>
          </w:p>
        </w:tc>
        <w:tc>
          <w:tcPr>
            <w:tcW w:w="2055" w:type="dxa"/>
          </w:tcPr>
          <w:p w14:paraId="439DFC39" w14:textId="77777777" w:rsidR="00B43A4F" w:rsidRDefault="00684BE7" w:rsidP="00482302">
            <w:pPr>
              <w:pStyle w:val="Days"/>
            </w:pPr>
            <w:sdt>
              <w:sdtPr>
                <w:id w:val="1612090548"/>
                <w:placeholder>
                  <w:docPart w:val="76BA30BDF1E345988A7C99F4D784856F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Tuesday</w:t>
                </w:r>
              </w:sdtContent>
            </w:sdt>
          </w:p>
        </w:tc>
        <w:tc>
          <w:tcPr>
            <w:tcW w:w="2055" w:type="dxa"/>
          </w:tcPr>
          <w:p w14:paraId="049D3934" w14:textId="77777777" w:rsidR="00B43A4F" w:rsidRDefault="00684BE7" w:rsidP="00482302">
            <w:pPr>
              <w:pStyle w:val="Days"/>
            </w:pPr>
            <w:sdt>
              <w:sdtPr>
                <w:id w:val="843211702"/>
                <w:placeholder>
                  <w:docPart w:val="63B8744547014A8A85AAD89E0C2024C7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Wednesday</w:t>
                </w:r>
              </w:sdtContent>
            </w:sdt>
          </w:p>
        </w:tc>
        <w:tc>
          <w:tcPr>
            <w:tcW w:w="2055" w:type="dxa"/>
          </w:tcPr>
          <w:p w14:paraId="546C2C85" w14:textId="77777777" w:rsidR="00B43A4F" w:rsidRDefault="00684BE7" w:rsidP="00482302">
            <w:pPr>
              <w:pStyle w:val="Days"/>
            </w:pPr>
            <w:sdt>
              <w:sdtPr>
                <w:id w:val="-1863129123"/>
                <w:placeholder>
                  <w:docPart w:val="D48E78A1CF904587BA860DCD345BFFB1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Thursday</w:t>
                </w:r>
              </w:sdtContent>
            </w:sdt>
          </w:p>
        </w:tc>
        <w:tc>
          <w:tcPr>
            <w:tcW w:w="2055" w:type="dxa"/>
          </w:tcPr>
          <w:p w14:paraId="6EBD4489" w14:textId="77777777" w:rsidR="00B43A4F" w:rsidRDefault="00684BE7" w:rsidP="00482302">
            <w:pPr>
              <w:pStyle w:val="Days"/>
            </w:pPr>
            <w:sdt>
              <w:sdtPr>
                <w:id w:val="1905489442"/>
                <w:placeholder>
                  <w:docPart w:val="BA57BC1C042A43B8A8817A526C7DE9CD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Friday</w:t>
                </w:r>
              </w:sdtContent>
            </w:sdt>
          </w:p>
        </w:tc>
        <w:tc>
          <w:tcPr>
            <w:tcW w:w="2055" w:type="dxa"/>
          </w:tcPr>
          <w:p w14:paraId="0C3FC8B5" w14:textId="77777777" w:rsidR="00B43A4F" w:rsidRDefault="00684BE7" w:rsidP="00482302">
            <w:pPr>
              <w:pStyle w:val="Days"/>
            </w:pPr>
            <w:sdt>
              <w:sdtPr>
                <w:id w:val="1662814828"/>
                <w:placeholder>
                  <w:docPart w:val="8112E9420ED4437090DA7B1CA066A9FB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Saturday</w:t>
                </w:r>
              </w:sdtContent>
            </w:sdt>
          </w:p>
        </w:tc>
      </w:tr>
      <w:tr w:rsidR="00B43A4F" w14:paraId="2988E148" w14:textId="77777777" w:rsidTr="11E54589">
        <w:tc>
          <w:tcPr>
            <w:tcW w:w="2054" w:type="dxa"/>
            <w:tcBorders>
              <w:bottom w:val="nil"/>
            </w:tcBorders>
          </w:tcPr>
          <w:p w14:paraId="1C6A43F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64B2C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ABCB2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BE8DD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5E032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55818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8E319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B43A4F" w14:paraId="508C98E9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9F8E7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18863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69B9A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7D11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508A3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6B1D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BC151" w14:textId="1BA2F601" w:rsidR="00B43A4F" w:rsidRDefault="00A75ACF" w:rsidP="00482302">
            <w:r>
              <w:t>Booked 10am-3pm</w:t>
            </w:r>
          </w:p>
        </w:tc>
      </w:tr>
      <w:tr w:rsidR="00B43A4F" w14:paraId="77047117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E544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C864B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4BCD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2AE6F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6F11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2BB9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26CF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43A4F" w14:paraId="6F8BD81B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13E9C1" w14:textId="2D515C55" w:rsidR="00B43A4F" w:rsidRDefault="11E54589" w:rsidP="00482302">
            <w:r>
              <w:t>Booked 9am-1pm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37B8A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7C6DE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F937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6DD4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3BEE8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8899E" w14:textId="77777777" w:rsidR="00B43A4F" w:rsidRDefault="00B43A4F" w:rsidP="00482302"/>
        </w:tc>
      </w:tr>
      <w:tr w:rsidR="00B43A4F" w14:paraId="3989F77C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76D05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67EF0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CC0F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DDB25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C9BC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DCF71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092C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43A4F" w14:paraId="69E2BB2B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C0D79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42F6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5AD14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4E94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FC42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1CA72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BE423" w14:textId="77777777" w:rsidR="00B43A4F" w:rsidRDefault="00B43A4F" w:rsidP="00482302"/>
        </w:tc>
      </w:tr>
      <w:tr w:rsidR="00B43A4F" w14:paraId="0A76BE0D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D9CD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ED5F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806F6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2B7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BC24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8EB5C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9650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43A4F" w14:paraId="2D3F0BEC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CF4315" w14:textId="0EF661A8" w:rsidR="00B43A4F" w:rsidRDefault="00144D5B" w:rsidP="00482302">
            <w:r>
              <w:t>Booked 9am-6.30pm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648E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178E9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0395D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4BC2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E959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E314A" w14:textId="77777777" w:rsidR="00B43A4F" w:rsidRDefault="00B43A4F" w:rsidP="00482302"/>
        </w:tc>
      </w:tr>
      <w:tr w:rsidR="00B43A4F" w14:paraId="1ED13ACD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88FF3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ABE0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FC39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E5DE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4C79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36D68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FFC8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43A4F" w14:paraId="333B6F70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341341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EF208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0C951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3D017" w14:textId="77777777" w:rsidR="00B43A4F" w:rsidRDefault="11E54589" w:rsidP="00482302">
            <w:r>
              <w:t>Booked4pm-7pm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4D723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3CA6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B197" w14:textId="77777777" w:rsidR="00B43A4F" w:rsidRDefault="00B43A4F" w:rsidP="00482302"/>
        </w:tc>
      </w:tr>
    </w:tbl>
    <w:p w14:paraId="38288749" w14:textId="77777777" w:rsidR="00B43A4F" w:rsidRDefault="00B43A4F"/>
    <w:p w14:paraId="20BD9A1A" w14:textId="77777777" w:rsidR="00B43A4F" w:rsidRDefault="00B43A4F"/>
    <w:p w14:paraId="0C136CF1" w14:textId="77777777" w:rsidR="00B43A4F" w:rsidRDefault="00B43A4F"/>
    <w:p w14:paraId="0A392C6A" w14:textId="77777777" w:rsidR="00B43A4F" w:rsidRDefault="00B43A4F"/>
    <w:p w14:paraId="290583F9" w14:textId="77777777" w:rsidR="00B43A4F" w:rsidRDefault="00B43A4F"/>
    <w:p w14:paraId="68F21D90" w14:textId="77777777" w:rsidR="00B43A4F" w:rsidRDefault="00B43A4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B43A4F" w14:paraId="31FCCABB" w14:textId="77777777" w:rsidTr="11E54589">
        <w:tc>
          <w:tcPr>
            <w:tcW w:w="2500" w:type="pct"/>
            <w:shd w:val="clear" w:color="auto" w:fill="495E00"/>
          </w:tcPr>
          <w:p w14:paraId="53537D80" w14:textId="77777777" w:rsidR="00B43A4F" w:rsidRDefault="00B43A4F" w:rsidP="0048230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/>
          </w:tcPr>
          <w:p w14:paraId="13C326F3" w14:textId="77777777" w:rsidR="00B43A4F" w:rsidRDefault="00B43A4F" w:rsidP="00482302"/>
        </w:tc>
      </w:tr>
      <w:tr w:rsidR="00B43A4F" w14:paraId="732CC000" w14:textId="77777777" w:rsidTr="11E54589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4853B841" w14:textId="77777777" w:rsidR="00B43A4F" w:rsidRDefault="00B43A4F" w:rsidP="004823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6B02AB7F" w14:textId="77777777" w:rsidR="00B43A4F" w:rsidRDefault="00B43A4F" w:rsidP="0048230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B43A4F" w14:paraId="50125231" w14:textId="77777777" w:rsidTr="11E54589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A25747A" w14:textId="77777777" w:rsidR="00B43A4F" w:rsidRDefault="00B43A4F" w:rsidP="00482302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9B8D95D" w14:textId="77777777" w:rsidR="00B43A4F" w:rsidRDefault="00B43A4F" w:rsidP="00482302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B43A4F" w14:paraId="17414A43" w14:textId="77777777" w:rsidTr="11E5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905438742"/>
            <w:placeholder>
              <w:docPart w:val="E7331C6061FF4A4EAA0CA197B21C41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57F4B9B" w14:textId="77777777" w:rsidR="00B43A4F" w:rsidRDefault="00B43A4F" w:rsidP="004823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8803A73" w14:textId="77777777" w:rsidR="00B43A4F" w:rsidRDefault="00684BE7" w:rsidP="00482302">
            <w:pPr>
              <w:pStyle w:val="Days"/>
            </w:pPr>
            <w:sdt>
              <w:sdtPr>
                <w:id w:val="267510565"/>
                <w:placeholder>
                  <w:docPart w:val="5345B468032A4F6A8ED76D7D879E0558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Monday</w:t>
                </w:r>
              </w:sdtContent>
            </w:sdt>
          </w:p>
        </w:tc>
        <w:tc>
          <w:tcPr>
            <w:tcW w:w="2055" w:type="dxa"/>
          </w:tcPr>
          <w:p w14:paraId="00E46321" w14:textId="77777777" w:rsidR="00B43A4F" w:rsidRDefault="00684BE7" w:rsidP="00482302">
            <w:pPr>
              <w:pStyle w:val="Days"/>
            </w:pPr>
            <w:sdt>
              <w:sdtPr>
                <w:id w:val="1821300103"/>
                <w:placeholder>
                  <w:docPart w:val="359A27174FAE42499766FEB2E8FC8081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Tuesday</w:t>
                </w:r>
              </w:sdtContent>
            </w:sdt>
          </w:p>
        </w:tc>
        <w:tc>
          <w:tcPr>
            <w:tcW w:w="2055" w:type="dxa"/>
          </w:tcPr>
          <w:p w14:paraId="44DF7088" w14:textId="77777777" w:rsidR="00B43A4F" w:rsidRDefault="00684BE7" w:rsidP="00482302">
            <w:pPr>
              <w:pStyle w:val="Days"/>
            </w:pPr>
            <w:sdt>
              <w:sdtPr>
                <w:id w:val="-224839741"/>
                <w:placeholder>
                  <w:docPart w:val="A2465051795348E784C6945542FD543E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Wednesday</w:t>
                </w:r>
              </w:sdtContent>
            </w:sdt>
          </w:p>
        </w:tc>
        <w:tc>
          <w:tcPr>
            <w:tcW w:w="2055" w:type="dxa"/>
          </w:tcPr>
          <w:p w14:paraId="7F9809AF" w14:textId="77777777" w:rsidR="00B43A4F" w:rsidRDefault="00684BE7" w:rsidP="00482302">
            <w:pPr>
              <w:pStyle w:val="Days"/>
            </w:pPr>
            <w:sdt>
              <w:sdtPr>
                <w:id w:val="2107846541"/>
                <w:placeholder>
                  <w:docPart w:val="74A4C6C8E94F46468C9428E7DA2D014D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Thursday</w:t>
                </w:r>
              </w:sdtContent>
            </w:sdt>
          </w:p>
        </w:tc>
        <w:tc>
          <w:tcPr>
            <w:tcW w:w="2055" w:type="dxa"/>
          </w:tcPr>
          <w:p w14:paraId="47CD6E68" w14:textId="77777777" w:rsidR="00B43A4F" w:rsidRDefault="00684BE7" w:rsidP="00482302">
            <w:pPr>
              <w:pStyle w:val="Days"/>
            </w:pPr>
            <w:sdt>
              <w:sdtPr>
                <w:id w:val="-1756888917"/>
                <w:placeholder>
                  <w:docPart w:val="FEA060460DDC4FC496C887A5C1885644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Friday</w:t>
                </w:r>
              </w:sdtContent>
            </w:sdt>
          </w:p>
        </w:tc>
        <w:tc>
          <w:tcPr>
            <w:tcW w:w="2055" w:type="dxa"/>
          </w:tcPr>
          <w:p w14:paraId="369F6197" w14:textId="77777777" w:rsidR="00B43A4F" w:rsidRDefault="00684BE7" w:rsidP="00482302">
            <w:pPr>
              <w:pStyle w:val="Days"/>
            </w:pPr>
            <w:sdt>
              <w:sdtPr>
                <w:id w:val="-338930882"/>
                <w:placeholder>
                  <w:docPart w:val="1648D88AA3AE47FC8BA528E90272949A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Saturday</w:t>
                </w:r>
              </w:sdtContent>
            </w:sdt>
          </w:p>
        </w:tc>
      </w:tr>
      <w:tr w:rsidR="00B43A4F" w14:paraId="7DF77C31" w14:textId="77777777" w:rsidTr="11E54589">
        <w:tc>
          <w:tcPr>
            <w:tcW w:w="2054" w:type="dxa"/>
            <w:tcBorders>
              <w:bottom w:val="nil"/>
            </w:tcBorders>
          </w:tcPr>
          <w:p w14:paraId="1161DF6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56AAA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26A97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52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6D380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6C3B6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94A4A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B43A4F" w14:paraId="35F5EDBB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FD2A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7642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06A8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7A70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87C7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FD67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9848F" w14:textId="77777777" w:rsidR="00B43A4F" w:rsidRDefault="11E54589" w:rsidP="00482302">
            <w:r>
              <w:t>Booked</w:t>
            </w:r>
          </w:p>
        </w:tc>
      </w:tr>
      <w:tr w:rsidR="00B43A4F" w14:paraId="42C5ED8D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B2795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4A065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D3A1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1051A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194CA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28B4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8DDEB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B43A4F" w14:paraId="38D6B9B6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F860BB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536F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1BAF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988F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2BB7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B246D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F89DA3" w14:textId="77777777" w:rsidR="00B43A4F" w:rsidRDefault="00B43A4F" w:rsidP="00482302"/>
        </w:tc>
      </w:tr>
      <w:tr w:rsidR="00B43A4F" w14:paraId="0F44D597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BFFC6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77DC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1FFD8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EB66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AFCD9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DDC3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16BC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B43A4F" w14:paraId="5C3E0E74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A1FAB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B753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DA1E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AC6F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6042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0656F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7605A" w14:textId="77777777" w:rsidR="00B43A4F" w:rsidRDefault="00B43A4F" w:rsidP="00482302"/>
        </w:tc>
      </w:tr>
      <w:tr w:rsidR="00B43A4F" w14:paraId="6C952827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C5EAF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92877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EE320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985B7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A9C0B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E3C0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F572D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B43A4F" w14:paraId="394798F2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89A50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79D3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86DC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BD644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FAC4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D94B2" w14:textId="062AF622" w:rsidR="00B43A4F" w:rsidRDefault="00534EAB" w:rsidP="00482302">
            <w:r>
              <w:t>Booked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4DE7F" w14:textId="77777777" w:rsidR="00B43A4F" w:rsidRDefault="00B43A4F" w:rsidP="00482302"/>
        </w:tc>
      </w:tr>
      <w:tr w:rsidR="00B43A4F" w14:paraId="2E1C4916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9B471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73A0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E7DCB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597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CCA8E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336A5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DB80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43A4F" w14:paraId="2CA7ADD4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4EE24A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1466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9004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5B615A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F1AA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99DFC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7E3C41" w14:textId="77777777" w:rsidR="00B43A4F" w:rsidRDefault="00B43A4F" w:rsidP="00482302"/>
        </w:tc>
      </w:tr>
    </w:tbl>
    <w:p w14:paraId="03F828E4" w14:textId="77777777" w:rsidR="00B43A4F" w:rsidRDefault="00B43A4F"/>
    <w:p w14:paraId="2AC57CB0" w14:textId="77777777" w:rsidR="00B43A4F" w:rsidRDefault="00B43A4F"/>
    <w:p w14:paraId="5186B13D" w14:textId="77777777" w:rsidR="00B43A4F" w:rsidRDefault="00B43A4F"/>
    <w:p w14:paraId="6C57C439" w14:textId="77777777" w:rsidR="00B43A4F" w:rsidRDefault="00B43A4F"/>
    <w:p w14:paraId="3D404BC9" w14:textId="77777777" w:rsidR="00B43A4F" w:rsidRDefault="00B43A4F"/>
    <w:p w14:paraId="61319B8A" w14:textId="77777777" w:rsidR="00B43A4F" w:rsidRDefault="00B43A4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B43A4F" w14:paraId="39CBF668" w14:textId="77777777" w:rsidTr="11E54589">
        <w:tc>
          <w:tcPr>
            <w:tcW w:w="2500" w:type="pct"/>
            <w:shd w:val="clear" w:color="auto" w:fill="495E00"/>
          </w:tcPr>
          <w:p w14:paraId="2FD228FA" w14:textId="77777777" w:rsidR="00B43A4F" w:rsidRDefault="00B43A4F" w:rsidP="0048230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/>
          </w:tcPr>
          <w:p w14:paraId="31A560F4" w14:textId="77777777" w:rsidR="00B43A4F" w:rsidRDefault="00B43A4F" w:rsidP="00482302"/>
        </w:tc>
      </w:tr>
      <w:tr w:rsidR="00B43A4F" w14:paraId="49602D2A" w14:textId="77777777" w:rsidTr="11E54589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70DF735C" w14:textId="77777777" w:rsidR="00B43A4F" w:rsidRDefault="00B43A4F" w:rsidP="004823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/>
          </w:tcPr>
          <w:p w14:paraId="2718AD0D" w14:textId="77777777" w:rsidR="00B43A4F" w:rsidRDefault="00B43A4F" w:rsidP="0048230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B43A4F" w14:paraId="3A413BF6" w14:textId="77777777" w:rsidTr="11E54589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3D28B4B" w14:textId="77777777" w:rsidR="00B43A4F" w:rsidRDefault="00B43A4F" w:rsidP="00482302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7EFA3E3" w14:textId="77777777" w:rsidR="00B43A4F" w:rsidRDefault="00B43A4F" w:rsidP="00482302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B43A4F" w14:paraId="6675FAF4" w14:textId="77777777" w:rsidTr="11E5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4765081"/>
            <w:placeholder>
              <w:docPart w:val="39F278BE5C3846C8A570509D8BB0A3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E622134" w14:textId="77777777" w:rsidR="00B43A4F" w:rsidRDefault="00B43A4F" w:rsidP="004823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26FF12B" w14:textId="77777777" w:rsidR="00B43A4F" w:rsidRDefault="00684BE7" w:rsidP="00482302">
            <w:pPr>
              <w:pStyle w:val="Days"/>
            </w:pPr>
            <w:sdt>
              <w:sdtPr>
                <w:id w:val="-1597936655"/>
                <w:placeholder>
                  <w:docPart w:val="088233AB1ABC4C1B8B1514EA978FBB34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Monday</w:t>
                </w:r>
              </w:sdtContent>
            </w:sdt>
          </w:p>
        </w:tc>
        <w:tc>
          <w:tcPr>
            <w:tcW w:w="2055" w:type="dxa"/>
          </w:tcPr>
          <w:p w14:paraId="34BF5417" w14:textId="77777777" w:rsidR="00B43A4F" w:rsidRDefault="00684BE7" w:rsidP="00482302">
            <w:pPr>
              <w:pStyle w:val="Days"/>
            </w:pPr>
            <w:sdt>
              <w:sdtPr>
                <w:id w:val="1758246130"/>
                <w:placeholder>
                  <w:docPart w:val="689027CE3DB044E7B4B3CA49F81F19CF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Tuesday</w:t>
                </w:r>
              </w:sdtContent>
            </w:sdt>
          </w:p>
        </w:tc>
        <w:tc>
          <w:tcPr>
            <w:tcW w:w="2055" w:type="dxa"/>
          </w:tcPr>
          <w:p w14:paraId="242EAC9D" w14:textId="77777777" w:rsidR="00B43A4F" w:rsidRDefault="00684BE7" w:rsidP="00482302">
            <w:pPr>
              <w:pStyle w:val="Days"/>
            </w:pPr>
            <w:sdt>
              <w:sdtPr>
                <w:id w:val="106788461"/>
                <w:placeholder>
                  <w:docPart w:val="0C359846929046EA862FD64EF5F9C2BB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Wednesday</w:t>
                </w:r>
              </w:sdtContent>
            </w:sdt>
          </w:p>
        </w:tc>
        <w:tc>
          <w:tcPr>
            <w:tcW w:w="2055" w:type="dxa"/>
          </w:tcPr>
          <w:p w14:paraId="346B1F0D" w14:textId="77777777" w:rsidR="00B43A4F" w:rsidRDefault="00684BE7" w:rsidP="00482302">
            <w:pPr>
              <w:pStyle w:val="Days"/>
            </w:pPr>
            <w:sdt>
              <w:sdtPr>
                <w:id w:val="-1964191270"/>
                <w:placeholder>
                  <w:docPart w:val="006CE5E9D9544EB2ACAAD3CCD2B9D6B4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Thursday</w:t>
                </w:r>
              </w:sdtContent>
            </w:sdt>
          </w:p>
        </w:tc>
        <w:tc>
          <w:tcPr>
            <w:tcW w:w="2055" w:type="dxa"/>
          </w:tcPr>
          <w:p w14:paraId="165E3DBC" w14:textId="77777777" w:rsidR="00B43A4F" w:rsidRDefault="00684BE7" w:rsidP="00482302">
            <w:pPr>
              <w:pStyle w:val="Days"/>
            </w:pPr>
            <w:sdt>
              <w:sdtPr>
                <w:id w:val="-155075502"/>
                <w:placeholder>
                  <w:docPart w:val="70DB02D4520D42298405E4F5C0EAFF65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Friday</w:t>
                </w:r>
              </w:sdtContent>
            </w:sdt>
          </w:p>
        </w:tc>
        <w:tc>
          <w:tcPr>
            <w:tcW w:w="2055" w:type="dxa"/>
          </w:tcPr>
          <w:p w14:paraId="2AD83003" w14:textId="77777777" w:rsidR="00B43A4F" w:rsidRDefault="00684BE7" w:rsidP="00482302">
            <w:pPr>
              <w:pStyle w:val="Days"/>
            </w:pPr>
            <w:sdt>
              <w:sdtPr>
                <w:id w:val="179868076"/>
                <w:placeholder>
                  <w:docPart w:val="206024AC3FBD4383BE1476A51D0B07C8"/>
                </w:placeholder>
                <w:temporary/>
                <w:showingPlcHdr/>
                <w15:appearance w15:val="hidden"/>
              </w:sdtPr>
              <w:sdtEndPr/>
              <w:sdtContent>
                <w:r w:rsidR="11E54589">
                  <w:t>Saturday</w:t>
                </w:r>
              </w:sdtContent>
            </w:sdt>
          </w:p>
        </w:tc>
      </w:tr>
      <w:tr w:rsidR="00B43A4F" w14:paraId="4642536B" w14:textId="77777777" w:rsidTr="11E54589">
        <w:tc>
          <w:tcPr>
            <w:tcW w:w="2054" w:type="dxa"/>
            <w:tcBorders>
              <w:bottom w:val="nil"/>
            </w:tcBorders>
          </w:tcPr>
          <w:p w14:paraId="07D507A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6A670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D2517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F4635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DEF3D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EC762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77ED0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B43A4F" w14:paraId="41C6AC2A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C4458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FCBC0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28B4D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959D4B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58BA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7A96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690661" w14:textId="77777777" w:rsidR="00B43A4F" w:rsidRDefault="00B43A4F" w:rsidP="00482302"/>
        </w:tc>
      </w:tr>
      <w:tr w:rsidR="00B43A4F" w14:paraId="3F1CDA3A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5EF78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794B8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C64E3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D24F5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CF745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FECD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96315D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B43A4F" w14:paraId="0C767373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991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7E0CF2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A656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5CDB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2D4C2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72E39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F91B2" w14:textId="77777777" w:rsidR="00B43A4F" w:rsidRDefault="11E54589" w:rsidP="00482302">
            <w:r>
              <w:t>Booked 6.30-11pm</w:t>
            </w:r>
          </w:p>
        </w:tc>
      </w:tr>
      <w:tr w:rsidR="00B43A4F" w14:paraId="2FC499BE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23C5F5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BE9F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16DAB1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5605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96800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FC28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12C54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B43A4F" w14:paraId="1E679F6F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EB15C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518E39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75FCD0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238EE" w14:textId="77777777" w:rsidR="00B43A4F" w:rsidRDefault="11E54589" w:rsidP="00482302">
            <w:r>
              <w:t>Booked 4pm-7pm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DAA0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AF2B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00A50" w14:textId="77777777" w:rsidR="00B43A4F" w:rsidRDefault="11E54589" w:rsidP="00482302">
            <w:r>
              <w:t>Booked 8am-3pm</w:t>
            </w:r>
          </w:p>
        </w:tc>
      </w:tr>
      <w:tr w:rsidR="00B43A4F" w14:paraId="0A43CAB4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21395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3B2CF7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26E7E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533CD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6F9D2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63A59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FD978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B43A4F" w14:paraId="7A292896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91599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3E5A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D98D7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C0C5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33694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5F193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2776EB" w14:textId="77777777" w:rsidR="00B43A4F" w:rsidRDefault="00B43A4F" w:rsidP="00482302"/>
        </w:tc>
      </w:tr>
      <w:tr w:rsidR="00B43A4F" w14:paraId="277AD74E" w14:textId="77777777" w:rsidTr="11E5458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C9519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9A44CB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865836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84ABE3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7590EF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62E07C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933EA" w14:textId="77777777" w:rsidR="00B43A4F" w:rsidRDefault="00B43A4F" w:rsidP="004823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43A4F" w14:paraId="15342E60" w14:textId="77777777" w:rsidTr="11E5458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B89DE8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62D461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B034E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506DD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CD0C16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8715F" w14:textId="77777777" w:rsidR="00B43A4F" w:rsidRDefault="00B43A4F" w:rsidP="00482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DFDFC2" w14:textId="77777777" w:rsidR="00B43A4F" w:rsidRDefault="00B43A4F" w:rsidP="00482302"/>
        </w:tc>
      </w:tr>
    </w:tbl>
    <w:p w14:paraId="41F9AE5E" w14:textId="77777777" w:rsidR="00B43A4F" w:rsidRDefault="00B43A4F"/>
    <w:p w14:paraId="00F03A6D" w14:textId="77777777" w:rsidR="00B43A4F" w:rsidRDefault="00B43A4F"/>
    <w:p w14:paraId="6930E822" w14:textId="77777777" w:rsidR="00B43A4F" w:rsidRDefault="00B43A4F"/>
    <w:p w14:paraId="20E36DAB" w14:textId="77777777" w:rsidR="00B43A4F" w:rsidRDefault="00B43A4F"/>
    <w:p w14:paraId="32D85219" w14:textId="77777777" w:rsidR="00B43A4F" w:rsidRDefault="00B43A4F"/>
    <w:p w14:paraId="0CE19BC3" w14:textId="77777777" w:rsidR="00B43A4F" w:rsidRDefault="00B43A4F"/>
    <w:sectPr w:rsidR="00B43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1487" w14:textId="77777777" w:rsidR="00684BE7" w:rsidRDefault="00684BE7">
      <w:pPr>
        <w:spacing w:before="0" w:after="0"/>
      </w:pPr>
      <w:r>
        <w:separator/>
      </w:r>
    </w:p>
  </w:endnote>
  <w:endnote w:type="continuationSeparator" w:id="0">
    <w:p w14:paraId="28C4FE14" w14:textId="77777777" w:rsidR="00684BE7" w:rsidRDefault="00684B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D777" w14:textId="77777777" w:rsidR="00684BE7" w:rsidRDefault="00684BE7">
      <w:pPr>
        <w:spacing w:before="0" w:after="0"/>
      </w:pPr>
      <w:r>
        <w:separator/>
      </w:r>
    </w:p>
  </w:footnote>
  <w:footnote w:type="continuationSeparator" w:id="0">
    <w:p w14:paraId="18B73F3F" w14:textId="77777777" w:rsidR="00684BE7" w:rsidRDefault="00684B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0/06/2018"/>
    <w:docVar w:name="MonthStart" w:val="1/06/2018"/>
    <w:docVar w:name="ShowDynamicGuides" w:val="1"/>
    <w:docVar w:name="ShowMarginGuides" w:val="0"/>
    <w:docVar w:name="ShowOutlines" w:val="0"/>
    <w:docVar w:name="ShowStaticGuides" w:val="0"/>
  </w:docVars>
  <w:rsids>
    <w:rsidRoot w:val="00AB076D"/>
    <w:rsid w:val="00056814"/>
    <w:rsid w:val="0006779F"/>
    <w:rsid w:val="000A20FE"/>
    <w:rsid w:val="0011772B"/>
    <w:rsid w:val="00144D5B"/>
    <w:rsid w:val="0027720C"/>
    <w:rsid w:val="002E5FBC"/>
    <w:rsid w:val="002F6E35"/>
    <w:rsid w:val="003A28A2"/>
    <w:rsid w:val="003D7DDA"/>
    <w:rsid w:val="00470B5D"/>
    <w:rsid w:val="00482302"/>
    <w:rsid w:val="004C5B17"/>
    <w:rsid w:val="00534EAB"/>
    <w:rsid w:val="005562FE"/>
    <w:rsid w:val="00562DBE"/>
    <w:rsid w:val="00684BE7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75ACF"/>
    <w:rsid w:val="00AB076D"/>
    <w:rsid w:val="00B43A4F"/>
    <w:rsid w:val="00B44992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  <w:rsid w:val="11E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333D14E7-0FDB-4622-98A8-9CD5201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choo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08D4596C34AA88B3ADFFD4B34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E305-AACD-4F2B-A1B9-FC7C43EA0353}"/>
      </w:docPartPr>
      <w:docPartBody>
        <w:p w:rsidR="00EC2B84" w:rsidRDefault="00EC2B84" w:rsidP="00EC2B84">
          <w:pPr>
            <w:pStyle w:val="60A08D4596C34AA88B3ADFFD4B3405F0"/>
          </w:pPr>
          <w:r>
            <w:t>Sunday</w:t>
          </w:r>
        </w:p>
      </w:docPartBody>
    </w:docPart>
    <w:docPart>
      <w:docPartPr>
        <w:name w:val="2DB855C9730F4D2BA5DF8DB52954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28B7-C346-4FB4-99E7-4C7075E6E5FB}"/>
      </w:docPartPr>
      <w:docPartBody>
        <w:p w:rsidR="00EC2B84" w:rsidRDefault="00EC2B84" w:rsidP="00EC2B84">
          <w:pPr>
            <w:pStyle w:val="2DB855C9730F4D2BA5DF8DB529541E00"/>
          </w:pPr>
          <w:r>
            <w:t>Monday</w:t>
          </w:r>
        </w:p>
      </w:docPartBody>
    </w:docPart>
    <w:docPart>
      <w:docPartPr>
        <w:name w:val="BEAEA47932CD4BAF850D5CCEB2B2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7E9F-4C99-470E-9466-B25A1990CFA6}"/>
      </w:docPartPr>
      <w:docPartBody>
        <w:p w:rsidR="00EC2B84" w:rsidRDefault="00EC2B84" w:rsidP="00EC2B84">
          <w:pPr>
            <w:pStyle w:val="BEAEA47932CD4BAF850D5CCEB2B27DD5"/>
          </w:pPr>
          <w:r>
            <w:t>Tuesday</w:t>
          </w:r>
        </w:p>
      </w:docPartBody>
    </w:docPart>
    <w:docPart>
      <w:docPartPr>
        <w:name w:val="702C4C7DD8BE4C5B9455449D26ED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2671-6421-47CA-B147-4D2388750ABF}"/>
      </w:docPartPr>
      <w:docPartBody>
        <w:p w:rsidR="00EC2B84" w:rsidRDefault="00EC2B84" w:rsidP="00EC2B84">
          <w:pPr>
            <w:pStyle w:val="702C4C7DD8BE4C5B9455449D26ED46FA"/>
          </w:pPr>
          <w:r>
            <w:t>Wednesday</w:t>
          </w:r>
        </w:p>
      </w:docPartBody>
    </w:docPart>
    <w:docPart>
      <w:docPartPr>
        <w:name w:val="84BE5BDCAF604D4E8C0EE5678859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3F17-3D1C-4F0B-9D90-898EEF6C2188}"/>
      </w:docPartPr>
      <w:docPartBody>
        <w:p w:rsidR="00EC2B84" w:rsidRDefault="00EC2B84" w:rsidP="00EC2B84">
          <w:pPr>
            <w:pStyle w:val="84BE5BDCAF604D4E8C0EE56788595098"/>
          </w:pPr>
          <w:r>
            <w:t>Thursday</w:t>
          </w:r>
        </w:p>
      </w:docPartBody>
    </w:docPart>
    <w:docPart>
      <w:docPartPr>
        <w:name w:val="98F7F6058460469BA5633FBBDD20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3CA2-7858-4376-9719-D313BD4E3224}"/>
      </w:docPartPr>
      <w:docPartBody>
        <w:p w:rsidR="00EC2B84" w:rsidRDefault="00EC2B84" w:rsidP="00EC2B84">
          <w:pPr>
            <w:pStyle w:val="98F7F6058460469BA5633FBBDD209C04"/>
          </w:pPr>
          <w:r>
            <w:t>Friday</w:t>
          </w:r>
        </w:p>
      </w:docPartBody>
    </w:docPart>
    <w:docPart>
      <w:docPartPr>
        <w:name w:val="C27B55F856884F98B53622730A08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23B2-CED6-4088-91AC-15CB83B96293}"/>
      </w:docPartPr>
      <w:docPartBody>
        <w:p w:rsidR="00EC2B84" w:rsidRDefault="00EC2B84" w:rsidP="00EC2B84">
          <w:pPr>
            <w:pStyle w:val="C27B55F856884F98B53622730A082C50"/>
          </w:pPr>
          <w:r>
            <w:t>Saturday</w:t>
          </w:r>
        </w:p>
      </w:docPartBody>
    </w:docPart>
    <w:docPart>
      <w:docPartPr>
        <w:name w:val="275E6698A0434071A24672EA4C97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0DD9-CE4D-4B9D-9E12-968DA4AB80B9}"/>
      </w:docPartPr>
      <w:docPartBody>
        <w:p w:rsidR="00EC2B84" w:rsidRDefault="00EC2B84" w:rsidP="00EC2B84">
          <w:pPr>
            <w:pStyle w:val="275E6698A0434071A24672EA4C972DFA"/>
          </w:pPr>
          <w:r>
            <w:t>Sunday</w:t>
          </w:r>
        </w:p>
      </w:docPartBody>
    </w:docPart>
    <w:docPart>
      <w:docPartPr>
        <w:name w:val="56B3BA9AB0434F8AB709FE79489E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66F0-540F-4B2B-8DDC-F22A1BC911D1}"/>
      </w:docPartPr>
      <w:docPartBody>
        <w:p w:rsidR="00EC2B84" w:rsidRDefault="00EC2B84" w:rsidP="00EC2B84">
          <w:pPr>
            <w:pStyle w:val="56B3BA9AB0434F8AB709FE79489EFBBD"/>
          </w:pPr>
          <w:r>
            <w:t>Monday</w:t>
          </w:r>
        </w:p>
      </w:docPartBody>
    </w:docPart>
    <w:docPart>
      <w:docPartPr>
        <w:name w:val="76BA30BDF1E345988A7C99F4D784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900F-A81B-4EBE-B520-BAFAEFDD4032}"/>
      </w:docPartPr>
      <w:docPartBody>
        <w:p w:rsidR="00EC2B84" w:rsidRDefault="00EC2B84" w:rsidP="00EC2B84">
          <w:pPr>
            <w:pStyle w:val="76BA30BDF1E345988A7C99F4D784856F"/>
          </w:pPr>
          <w:r>
            <w:t>Tuesday</w:t>
          </w:r>
        </w:p>
      </w:docPartBody>
    </w:docPart>
    <w:docPart>
      <w:docPartPr>
        <w:name w:val="63B8744547014A8A85AAD89E0C20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AE72-1D48-4047-8715-EC146330CA14}"/>
      </w:docPartPr>
      <w:docPartBody>
        <w:p w:rsidR="00EC2B84" w:rsidRDefault="00EC2B84" w:rsidP="00EC2B84">
          <w:pPr>
            <w:pStyle w:val="63B8744547014A8A85AAD89E0C2024C7"/>
          </w:pPr>
          <w:r>
            <w:t>Wednesday</w:t>
          </w:r>
        </w:p>
      </w:docPartBody>
    </w:docPart>
    <w:docPart>
      <w:docPartPr>
        <w:name w:val="D48E78A1CF904587BA860DCD345B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E8F1-BF2F-4764-B8B0-9E3962D09834}"/>
      </w:docPartPr>
      <w:docPartBody>
        <w:p w:rsidR="00EC2B84" w:rsidRDefault="00EC2B84" w:rsidP="00EC2B84">
          <w:pPr>
            <w:pStyle w:val="D48E78A1CF904587BA860DCD345BFFB1"/>
          </w:pPr>
          <w:r>
            <w:t>Thursday</w:t>
          </w:r>
        </w:p>
      </w:docPartBody>
    </w:docPart>
    <w:docPart>
      <w:docPartPr>
        <w:name w:val="BA57BC1C042A43B8A8817A526C7D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E50B-0D83-4EE9-B3A3-A49D67C4E962}"/>
      </w:docPartPr>
      <w:docPartBody>
        <w:p w:rsidR="00EC2B84" w:rsidRDefault="00EC2B84" w:rsidP="00EC2B84">
          <w:pPr>
            <w:pStyle w:val="BA57BC1C042A43B8A8817A526C7DE9CD"/>
          </w:pPr>
          <w:r>
            <w:t>Friday</w:t>
          </w:r>
        </w:p>
      </w:docPartBody>
    </w:docPart>
    <w:docPart>
      <w:docPartPr>
        <w:name w:val="8112E9420ED4437090DA7B1CA06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43F5-3CE4-4074-8590-1A682984ACF7}"/>
      </w:docPartPr>
      <w:docPartBody>
        <w:p w:rsidR="00EC2B84" w:rsidRDefault="00EC2B84" w:rsidP="00EC2B84">
          <w:pPr>
            <w:pStyle w:val="8112E9420ED4437090DA7B1CA066A9FB"/>
          </w:pPr>
          <w:r>
            <w:t>Saturday</w:t>
          </w:r>
        </w:p>
      </w:docPartBody>
    </w:docPart>
    <w:docPart>
      <w:docPartPr>
        <w:name w:val="E7331C6061FF4A4EAA0CA197B21C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206A-3C58-4F13-8E09-78117CFEE511}"/>
      </w:docPartPr>
      <w:docPartBody>
        <w:p w:rsidR="00EC2B84" w:rsidRDefault="00EC2B84" w:rsidP="00EC2B84">
          <w:pPr>
            <w:pStyle w:val="E7331C6061FF4A4EAA0CA197B21C417C"/>
          </w:pPr>
          <w:r>
            <w:t>Sunday</w:t>
          </w:r>
        </w:p>
      </w:docPartBody>
    </w:docPart>
    <w:docPart>
      <w:docPartPr>
        <w:name w:val="5345B468032A4F6A8ED76D7D879E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41A6-6788-46E8-8F91-5768D28DAC30}"/>
      </w:docPartPr>
      <w:docPartBody>
        <w:p w:rsidR="00EC2B84" w:rsidRDefault="00EC2B84" w:rsidP="00EC2B84">
          <w:pPr>
            <w:pStyle w:val="5345B468032A4F6A8ED76D7D879E0558"/>
          </w:pPr>
          <w:r>
            <w:t>Monday</w:t>
          </w:r>
        </w:p>
      </w:docPartBody>
    </w:docPart>
    <w:docPart>
      <w:docPartPr>
        <w:name w:val="359A27174FAE42499766FEB2E8FC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A4B0-8E40-482C-B0C0-5749FA265872}"/>
      </w:docPartPr>
      <w:docPartBody>
        <w:p w:rsidR="00EC2B84" w:rsidRDefault="00EC2B84" w:rsidP="00EC2B84">
          <w:pPr>
            <w:pStyle w:val="359A27174FAE42499766FEB2E8FC8081"/>
          </w:pPr>
          <w:r>
            <w:t>Tuesday</w:t>
          </w:r>
        </w:p>
      </w:docPartBody>
    </w:docPart>
    <w:docPart>
      <w:docPartPr>
        <w:name w:val="A2465051795348E784C6945542FD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F9C0-85AC-4F46-8AFF-2051B8907AAE}"/>
      </w:docPartPr>
      <w:docPartBody>
        <w:p w:rsidR="00EC2B84" w:rsidRDefault="00EC2B84" w:rsidP="00EC2B84">
          <w:pPr>
            <w:pStyle w:val="A2465051795348E784C6945542FD543E"/>
          </w:pPr>
          <w:r>
            <w:t>Wednesday</w:t>
          </w:r>
        </w:p>
      </w:docPartBody>
    </w:docPart>
    <w:docPart>
      <w:docPartPr>
        <w:name w:val="74A4C6C8E94F46468C9428E7DA2D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F54C-4ED1-4FED-8F10-1B2E12F89ED7}"/>
      </w:docPartPr>
      <w:docPartBody>
        <w:p w:rsidR="00EC2B84" w:rsidRDefault="00EC2B84" w:rsidP="00EC2B84">
          <w:pPr>
            <w:pStyle w:val="74A4C6C8E94F46468C9428E7DA2D014D"/>
          </w:pPr>
          <w:r>
            <w:t>Thursday</w:t>
          </w:r>
        </w:p>
      </w:docPartBody>
    </w:docPart>
    <w:docPart>
      <w:docPartPr>
        <w:name w:val="FEA060460DDC4FC496C887A5C188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E190-9D6D-4171-BF9E-24BA72C5223D}"/>
      </w:docPartPr>
      <w:docPartBody>
        <w:p w:rsidR="00EC2B84" w:rsidRDefault="00EC2B84" w:rsidP="00EC2B84">
          <w:pPr>
            <w:pStyle w:val="FEA060460DDC4FC496C887A5C1885644"/>
          </w:pPr>
          <w:r>
            <w:t>Friday</w:t>
          </w:r>
        </w:p>
      </w:docPartBody>
    </w:docPart>
    <w:docPart>
      <w:docPartPr>
        <w:name w:val="1648D88AA3AE47FC8BA528E90272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1FD0-E8D2-4857-900C-5E72D3F7E6EE}"/>
      </w:docPartPr>
      <w:docPartBody>
        <w:p w:rsidR="00EC2B84" w:rsidRDefault="00EC2B84" w:rsidP="00EC2B84">
          <w:pPr>
            <w:pStyle w:val="1648D88AA3AE47FC8BA528E90272949A"/>
          </w:pPr>
          <w:r>
            <w:t>Saturday</w:t>
          </w:r>
        </w:p>
      </w:docPartBody>
    </w:docPart>
    <w:docPart>
      <w:docPartPr>
        <w:name w:val="39F278BE5C3846C8A570509D8BB0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F2E2-1F84-437B-98E3-F50E95179A99}"/>
      </w:docPartPr>
      <w:docPartBody>
        <w:p w:rsidR="00EC2B84" w:rsidRDefault="00EC2B84" w:rsidP="00EC2B84">
          <w:pPr>
            <w:pStyle w:val="39F278BE5C3846C8A570509D8BB0A3FC"/>
          </w:pPr>
          <w:r>
            <w:t>Sunday</w:t>
          </w:r>
        </w:p>
      </w:docPartBody>
    </w:docPart>
    <w:docPart>
      <w:docPartPr>
        <w:name w:val="088233AB1ABC4C1B8B1514EA978F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0BD3-E375-4181-B5B7-F90836839213}"/>
      </w:docPartPr>
      <w:docPartBody>
        <w:p w:rsidR="00EC2B84" w:rsidRDefault="00EC2B84" w:rsidP="00EC2B84">
          <w:pPr>
            <w:pStyle w:val="088233AB1ABC4C1B8B1514EA978FBB34"/>
          </w:pPr>
          <w:r>
            <w:t>Monday</w:t>
          </w:r>
        </w:p>
      </w:docPartBody>
    </w:docPart>
    <w:docPart>
      <w:docPartPr>
        <w:name w:val="689027CE3DB044E7B4B3CA49F81F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79E0-5343-4F8B-8E49-DC151F7C4307}"/>
      </w:docPartPr>
      <w:docPartBody>
        <w:p w:rsidR="00EC2B84" w:rsidRDefault="00EC2B84" w:rsidP="00EC2B84">
          <w:pPr>
            <w:pStyle w:val="689027CE3DB044E7B4B3CA49F81F19CF"/>
          </w:pPr>
          <w:r>
            <w:t>Tuesday</w:t>
          </w:r>
        </w:p>
      </w:docPartBody>
    </w:docPart>
    <w:docPart>
      <w:docPartPr>
        <w:name w:val="0C359846929046EA862FD64EF5F9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7FA6-8C22-4491-836A-95A9863C4737}"/>
      </w:docPartPr>
      <w:docPartBody>
        <w:p w:rsidR="00EC2B84" w:rsidRDefault="00EC2B84" w:rsidP="00EC2B84">
          <w:pPr>
            <w:pStyle w:val="0C359846929046EA862FD64EF5F9C2BB"/>
          </w:pPr>
          <w:r>
            <w:t>Wednesday</w:t>
          </w:r>
        </w:p>
      </w:docPartBody>
    </w:docPart>
    <w:docPart>
      <w:docPartPr>
        <w:name w:val="006CE5E9D9544EB2ACAAD3CCD2B9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4A1C-5BBF-4EF9-BFF5-0712B57F2477}"/>
      </w:docPartPr>
      <w:docPartBody>
        <w:p w:rsidR="00EC2B84" w:rsidRDefault="00EC2B84" w:rsidP="00EC2B84">
          <w:pPr>
            <w:pStyle w:val="006CE5E9D9544EB2ACAAD3CCD2B9D6B4"/>
          </w:pPr>
          <w:r>
            <w:t>Thursday</w:t>
          </w:r>
        </w:p>
      </w:docPartBody>
    </w:docPart>
    <w:docPart>
      <w:docPartPr>
        <w:name w:val="70DB02D4520D42298405E4F5C0E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77B9-3CE0-4088-B280-4F41A783C702}"/>
      </w:docPartPr>
      <w:docPartBody>
        <w:p w:rsidR="00EC2B84" w:rsidRDefault="00EC2B84" w:rsidP="00EC2B84">
          <w:pPr>
            <w:pStyle w:val="70DB02D4520D42298405E4F5C0EAFF65"/>
          </w:pPr>
          <w:r>
            <w:t>Friday</w:t>
          </w:r>
        </w:p>
      </w:docPartBody>
    </w:docPart>
    <w:docPart>
      <w:docPartPr>
        <w:name w:val="206024AC3FBD4383BE1476A51D0B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D4DA-B57A-4917-A27B-896058BC82B2}"/>
      </w:docPartPr>
      <w:docPartBody>
        <w:p w:rsidR="00EC2B84" w:rsidRDefault="00EC2B84" w:rsidP="00EC2B84">
          <w:pPr>
            <w:pStyle w:val="206024AC3FBD4383BE1476A51D0B07C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84"/>
    <w:rsid w:val="00533E4D"/>
    <w:rsid w:val="00E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7256E39BC4BA987D436B4D1F4E9AA">
    <w:name w:val="92B7256E39BC4BA987D436B4D1F4E9AA"/>
  </w:style>
  <w:style w:type="paragraph" w:customStyle="1" w:styleId="B0981CB3618F4EFEAACA999E507C95C7">
    <w:name w:val="B0981CB3618F4EFEAACA999E507C95C7"/>
  </w:style>
  <w:style w:type="paragraph" w:customStyle="1" w:styleId="7FB1F7C9EE2642EC81E4C0E41AE1305E">
    <w:name w:val="7FB1F7C9EE2642EC81E4C0E41AE1305E"/>
  </w:style>
  <w:style w:type="paragraph" w:customStyle="1" w:styleId="55FB6642BBC54D4A8CA3D712356AA027">
    <w:name w:val="55FB6642BBC54D4A8CA3D712356AA027"/>
  </w:style>
  <w:style w:type="paragraph" w:customStyle="1" w:styleId="B8B81835450B4165BBABE52173487FB0">
    <w:name w:val="B8B81835450B4165BBABE52173487FB0"/>
  </w:style>
  <w:style w:type="paragraph" w:customStyle="1" w:styleId="3459F823E3A24E61B0519DC481CD958A">
    <w:name w:val="3459F823E3A24E61B0519DC481CD958A"/>
  </w:style>
  <w:style w:type="paragraph" w:customStyle="1" w:styleId="280435324DFB4345B1800321122E34E7">
    <w:name w:val="280435324DFB4345B1800321122E34E7"/>
  </w:style>
  <w:style w:type="paragraph" w:customStyle="1" w:styleId="48C63D0FB9874C74A2C857ED531E9FE9">
    <w:name w:val="48C63D0FB9874C74A2C857ED531E9FE9"/>
    <w:rsid w:val="00EC2B84"/>
  </w:style>
  <w:style w:type="paragraph" w:customStyle="1" w:styleId="1FA5520FCA974B63B03E0206F9CADE14">
    <w:name w:val="1FA5520FCA974B63B03E0206F9CADE14"/>
    <w:rsid w:val="00EC2B84"/>
  </w:style>
  <w:style w:type="paragraph" w:customStyle="1" w:styleId="24EC801965D546A8B69ACC24F78BE2CB">
    <w:name w:val="24EC801965D546A8B69ACC24F78BE2CB"/>
    <w:rsid w:val="00EC2B84"/>
  </w:style>
  <w:style w:type="paragraph" w:customStyle="1" w:styleId="7B6347F169484CCC9F0DC02EC5BFD152">
    <w:name w:val="7B6347F169484CCC9F0DC02EC5BFD152"/>
    <w:rsid w:val="00EC2B84"/>
  </w:style>
  <w:style w:type="paragraph" w:customStyle="1" w:styleId="39869FB73715439DADD91498107C40F0">
    <w:name w:val="39869FB73715439DADD91498107C40F0"/>
    <w:rsid w:val="00EC2B84"/>
  </w:style>
  <w:style w:type="paragraph" w:customStyle="1" w:styleId="636BABCFAC994BC5A02450E51E7FC992">
    <w:name w:val="636BABCFAC994BC5A02450E51E7FC992"/>
    <w:rsid w:val="00EC2B84"/>
  </w:style>
  <w:style w:type="paragraph" w:customStyle="1" w:styleId="7DD487BE7BF94F49B3840E199B54C00E">
    <w:name w:val="7DD487BE7BF94F49B3840E199B54C00E"/>
    <w:rsid w:val="00EC2B84"/>
  </w:style>
  <w:style w:type="paragraph" w:customStyle="1" w:styleId="753CE85AC01E44ADAD378C95E7E30B25">
    <w:name w:val="753CE85AC01E44ADAD378C95E7E30B25"/>
    <w:rsid w:val="00EC2B84"/>
  </w:style>
  <w:style w:type="paragraph" w:customStyle="1" w:styleId="B876E6BA4A944423819CB1375D61E393">
    <w:name w:val="B876E6BA4A944423819CB1375D61E393"/>
    <w:rsid w:val="00EC2B84"/>
  </w:style>
  <w:style w:type="paragraph" w:customStyle="1" w:styleId="21E8375B0214453286450EEA935DE322">
    <w:name w:val="21E8375B0214453286450EEA935DE322"/>
    <w:rsid w:val="00EC2B84"/>
  </w:style>
  <w:style w:type="paragraph" w:customStyle="1" w:styleId="056D36AB527E4C6A8181675A432F0633">
    <w:name w:val="056D36AB527E4C6A8181675A432F0633"/>
    <w:rsid w:val="00EC2B84"/>
  </w:style>
  <w:style w:type="paragraph" w:customStyle="1" w:styleId="2D38A2D83E2C4D6FBC97BFB4E76E4791">
    <w:name w:val="2D38A2D83E2C4D6FBC97BFB4E76E4791"/>
    <w:rsid w:val="00EC2B84"/>
  </w:style>
  <w:style w:type="paragraph" w:customStyle="1" w:styleId="1C6AE62993274A11A60DF5CB5C1D5B8F">
    <w:name w:val="1C6AE62993274A11A60DF5CB5C1D5B8F"/>
    <w:rsid w:val="00EC2B84"/>
  </w:style>
  <w:style w:type="paragraph" w:customStyle="1" w:styleId="4B11EC667A4340CEBA2BCBB1173D2D88">
    <w:name w:val="4B11EC667A4340CEBA2BCBB1173D2D88"/>
    <w:rsid w:val="00EC2B84"/>
  </w:style>
  <w:style w:type="paragraph" w:customStyle="1" w:styleId="60A08D4596C34AA88B3ADFFD4B3405F0">
    <w:name w:val="60A08D4596C34AA88B3ADFFD4B3405F0"/>
    <w:rsid w:val="00EC2B84"/>
  </w:style>
  <w:style w:type="paragraph" w:customStyle="1" w:styleId="2DB855C9730F4D2BA5DF8DB529541E00">
    <w:name w:val="2DB855C9730F4D2BA5DF8DB529541E00"/>
    <w:rsid w:val="00EC2B84"/>
  </w:style>
  <w:style w:type="paragraph" w:customStyle="1" w:styleId="BEAEA47932CD4BAF850D5CCEB2B27DD5">
    <w:name w:val="BEAEA47932CD4BAF850D5CCEB2B27DD5"/>
    <w:rsid w:val="00EC2B84"/>
  </w:style>
  <w:style w:type="paragraph" w:customStyle="1" w:styleId="702C4C7DD8BE4C5B9455449D26ED46FA">
    <w:name w:val="702C4C7DD8BE4C5B9455449D26ED46FA"/>
    <w:rsid w:val="00EC2B84"/>
  </w:style>
  <w:style w:type="paragraph" w:customStyle="1" w:styleId="84BE5BDCAF604D4E8C0EE56788595098">
    <w:name w:val="84BE5BDCAF604D4E8C0EE56788595098"/>
    <w:rsid w:val="00EC2B84"/>
  </w:style>
  <w:style w:type="paragraph" w:customStyle="1" w:styleId="98F7F6058460469BA5633FBBDD209C04">
    <w:name w:val="98F7F6058460469BA5633FBBDD209C04"/>
    <w:rsid w:val="00EC2B84"/>
  </w:style>
  <w:style w:type="paragraph" w:customStyle="1" w:styleId="C27B55F856884F98B53622730A082C50">
    <w:name w:val="C27B55F856884F98B53622730A082C50"/>
    <w:rsid w:val="00EC2B84"/>
  </w:style>
  <w:style w:type="paragraph" w:customStyle="1" w:styleId="275E6698A0434071A24672EA4C972DFA">
    <w:name w:val="275E6698A0434071A24672EA4C972DFA"/>
    <w:rsid w:val="00EC2B84"/>
  </w:style>
  <w:style w:type="paragraph" w:customStyle="1" w:styleId="56B3BA9AB0434F8AB709FE79489EFBBD">
    <w:name w:val="56B3BA9AB0434F8AB709FE79489EFBBD"/>
    <w:rsid w:val="00EC2B84"/>
  </w:style>
  <w:style w:type="paragraph" w:customStyle="1" w:styleId="76BA30BDF1E345988A7C99F4D784856F">
    <w:name w:val="76BA30BDF1E345988A7C99F4D784856F"/>
    <w:rsid w:val="00EC2B84"/>
  </w:style>
  <w:style w:type="paragraph" w:customStyle="1" w:styleId="63B8744547014A8A85AAD89E0C2024C7">
    <w:name w:val="63B8744547014A8A85AAD89E0C2024C7"/>
    <w:rsid w:val="00EC2B84"/>
  </w:style>
  <w:style w:type="paragraph" w:customStyle="1" w:styleId="D48E78A1CF904587BA860DCD345BFFB1">
    <w:name w:val="D48E78A1CF904587BA860DCD345BFFB1"/>
    <w:rsid w:val="00EC2B84"/>
  </w:style>
  <w:style w:type="paragraph" w:customStyle="1" w:styleId="BA57BC1C042A43B8A8817A526C7DE9CD">
    <w:name w:val="BA57BC1C042A43B8A8817A526C7DE9CD"/>
    <w:rsid w:val="00EC2B84"/>
  </w:style>
  <w:style w:type="paragraph" w:customStyle="1" w:styleId="8112E9420ED4437090DA7B1CA066A9FB">
    <w:name w:val="8112E9420ED4437090DA7B1CA066A9FB"/>
    <w:rsid w:val="00EC2B84"/>
  </w:style>
  <w:style w:type="paragraph" w:customStyle="1" w:styleId="E7331C6061FF4A4EAA0CA197B21C417C">
    <w:name w:val="E7331C6061FF4A4EAA0CA197B21C417C"/>
    <w:rsid w:val="00EC2B84"/>
  </w:style>
  <w:style w:type="paragraph" w:customStyle="1" w:styleId="5345B468032A4F6A8ED76D7D879E0558">
    <w:name w:val="5345B468032A4F6A8ED76D7D879E0558"/>
    <w:rsid w:val="00EC2B84"/>
  </w:style>
  <w:style w:type="paragraph" w:customStyle="1" w:styleId="359A27174FAE42499766FEB2E8FC8081">
    <w:name w:val="359A27174FAE42499766FEB2E8FC8081"/>
    <w:rsid w:val="00EC2B84"/>
  </w:style>
  <w:style w:type="paragraph" w:customStyle="1" w:styleId="A2465051795348E784C6945542FD543E">
    <w:name w:val="A2465051795348E784C6945542FD543E"/>
    <w:rsid w:val="00EC2B84"/>
  </w:style>
  <w:style w:type="paragraph" w:customStyle="1" w:styleId="74A4C6C8E94F46468C9428E7DA2D014D">
    <w:name w:val="74A4C6C8E94F46468C9428E7DA2D014D"/>
    <w:rsid w:val="00EC2B84"/>
  </w:style>
  <w:style w:type="paragraph" w:customStyle="1" w:styleId="FEA060460DDC4FC496C887A5C1885644">
    <w:name w:val="FEA060460DDC4FC496C887A5C1885644"/>
    <w:rsid w:val="00EC2B84"/>
  </w:style>
  <w:style w:type="paragraph" w:customStyle="1" w:styleId="1648D88AA3AE47FC8BA528E90272949A">
    <w:name w:val="1648D88AA3AE47FC8BA528E90272949A"/>
    <w:rsid w:val="00EC2B84"/>
  </w:style>
  <w:style w:type="paragraph" w:customStyle="1" w:styleId="39F278BE5C3846C8A570509D8BB0A3FC">
    <w:name w:val="39F278BE5C3846C8A570509D8BB0A3FC"/>
    <w:rsid w:val="00EC2B84"/>
  </w:style>
  <w:style w:type="paragraph" w:customStyle="1" w:styleId="088233AB1ABC4C1B8B1514EA978FBB34">
    <w:name w:val="088233AB1ABC4C1B8B1514EA978FBB34"/>
    <w:rsid w:val="00EC2B84"/>
  </w:style>
  <w:style w:type="paragraph" w:customStyle="1" w:styleId="689027CE3DB044E7B4B3CA49F81F19CF">
    <w:name w:val="689027CE3DB044E7B4B3CA49F81F19CF"/>
    <w:rsid w:val="00EC2B84"/>
  </w:style>
  <w:style w:type="paragraph" w:customStyle="1" w:styleId="0C359846929046EA862FD64EF5F9C2BB">
    <w:name w:val="0C359846929046EA862FD64EF5F9C2BB"/>
    <w:rsid w:val="00EC2B84"/>
  </w:style>
  <w:style w:type="paragraph" w:customStyle="1" w:styleId="006CE5E9D9544EB2ACAAD3CCD2B9D6B4">
    <w:name w:val="006CE5E9D9544EB2ACAAD3CCD2B9D6B4"/>
    <w:rsid w:val="00EC2B84"/>
  </w:style>
  <w:style w:type="paragraph" w:customStyle="1" w:styleId="70DB02D4520D42298405E4F5C0EAFF65">
    <w:name w:val="70DB02D4520D42298405E4F5C0EAFF65"/>
    <w:rsid w:val="00EC2B84"/>
  </w:style>
  <w:style w:type="paragraph" w:customStyle="1" w:styleId="206024AC3FBD4383BE1476A51D0B07C8">
    <w:name w:val="206024AC3FBD4383BE1476A51D0B07C8"/>
    <w:rsid w:val="00EC2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5</Pages>
  <Words>1157</Words>
  <Characters>6596</Characters>
  <Application>Microsoft Office Word</Application>
  <DocSecurity>0</DocSecurity>
  <Lines>54</Lines>
  <Paragraphs>15</Paragraphs>
  <ScaleCrop>false</ScaleCrop>
  <Manager/>
  <Company/>
  <LinksUpToDate>false</LinksUpToDate>
  <CharactersWithSpaces>7738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Admin</cp:lastModifiedBy>
  <cp:revision>8</cp:revision>
  <cp:lastPrinted>2018-06-18T05:17:00Z</cp:lastPrinted>
  <dcterms:created xsi:type="dcterms:W3CDTF">2018-06-18T03:21:00Z</dcterms:created>
  <dcterms:modified xsi:type="dcterms:W3CDTF">2018-09-04T02:05:00Z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